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86D4" w14:textId="77777777" w:rsidR="000F24CB" w:rsidRPr="0071115E" w:rsidRDefault="000F24CB" w:rsidP="0071115E">
      <w:pPr>
        <w:pStyle w:val="Title"/>
        <w:spacing w:before="0"/>
        <w:rPr>
          <w:rFonts w:asciiTheme="minorHAnsi" w:hAnsiTheme="minorHAnsi"/>
          <w:sz w:val="24"/>
          <w:szCs w:val="24"/>
        </w:rPr>
      </w:pPr>
    </w:p>
    <w:p w14:paraId="32605AA5" w14:textId="77777777" w:rsidR="000F24CB" w:rsidRPr="0071115E" w:rsidRDefault="000F24CB" w:rsidP="0071115E">
      <w:pPr>
        <w:pStyle w:val="Title"/>
        <w:spacing w:before="0"/>
        <w:rPr>
          <w:rFonts w:asciiTheme="minorHAnsi" w:hAnsiTheme="minorHAnsi"/>
          <w:sz w:val="24"/>
          <w:szCs w:val="24"/>
        </w:rPr>
      </w:pPr>
    </w:p>
    <w:p w14:paraId="3582276F" w14:textId="77777777" w:rsidR="000F24CB" w:rsidRPr="0071115E" w:rsidRDefault="00A90284" w:rsidP="0071115E">
      <w:pPr>
        <w:pStyle w:val="Title"/>
        <w:spacing w:before="0"/>
        <w:rPr>
          <w:rFonts w:asciiTheme="minorHAnsi" w:hAnsiTheme="minorHAnsi"/>
          <w:sz w:val="24"/>
          <w:szCs w:val="24"/>
        </w:rPr>
      </w:pPr>
      <w:r w:rsidRPr="0071115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F5DE70B" wp14:editId="3075886F">
            <wp:extent cx="39116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4 at 1.28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AFB4" w14:textId="77777777" w:rsidR="00A90284" w:rsidRPr="0071115E" w:rsidRDefault="00A90284" w:rsidP="0071115E">
      <w:pPr>
        <w:spacing w:line="240" w:lineRule="auto"/>
        <w:rPr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6002688"/>
        <w:placeholder>
          <w:docPart w:val="712A2B5715FDF94780132458F6F3EDDF"/>
        </w:placeholder>
      </w:sdtPr>
      <w:sdtEndPr>
        <w:rPr>
          <w:rFonts w:eastAsiaTheme="minorEastAsia" w:cstheme="minorBidi"/>
          <w:b/>
          <w:color w:val="404040" w:themeColor="text1" w:themeTint="BF"/>
          <w:spacing w:val="0"/>
          <w:kern w:val="0"/>
        </w:rPr>
      </w:sdtEndPr>
      <w:sdtContent>
        <w:p w14:paraId="5459F663" w14:textId="215DF16F" w:rsidR="009B1F7C" w:rsidRPr="0071115E" w:rsidRDefault="002C695C" w:rsidP="0071115E">
          <w:pPr>
            <w:pStyle w:val="Title"/>
            <w:spacing w:before="0"/>
            <w:rPr>
              <w:rFonts w:asciiTheme="minorHAnsi" w:hAnsiTheme="minorHAnsi"/>
              <w:b/>
              <w:sz w:val="24"/>
              <w:szCs w:val="24"/>
            </w:rPr>
          </w:pPr>
          <w:r w:rsidRPr="0071115E">
            <w:rPr>
              <w:rFonts w:asciiTheme="minorHAnsi" w:hAnsiTheme="minorHAnsi"/>
              <w:b/>
              <w:sz w:val="24"/>
              <w:szCs w:val="24"/>
            </w:rPr>
            <w:t>Module Eight</w:t>
          </w:r>
        </w:p>
      </w:sdtContent>
    </w:sdt>
    <w:p w14:paraId="1A4E068A" w14:textId="77777777" w:rsidR="009B1F7C" w:rsidRPr="0071115E" w:rsidRDefault="009B1F7C" w:rsidP="0071115E">
      <w:pPr>
        <w:spacing w:line="240" w:lineRule="auto"/>
        <w:jc w:val="center"/>
        <w:rPr>
          <w:sz w:val="24"/>
          <w:szCs w:val="24"/>
        </w:rPr>
      </w:pPr>
    </w:p>
    <w:p w14:paraId="3E5D960E" w14:textId="77777777" w:rsidR="00A90284" w:rsidRPr="0071115E" w:rsidRDefault="00A90284" w:rsidP="0071115E">
      <w:pPr>
        <w:spacing w:line="240" w:lineRule="auto"/>
        <w:jc w:val="center"/>
        <w:rPr>
          <w:sz w:val="24"/>
          <w:szCs w:val="24"/>
        </w:rPr>
      </w:pPr>
    </w:p>
    <w:p w14:paraId="27525A39" w14:textId="77777777" w:rsidR="00A90284" w:rsidRPr="0071115E" w:rsidRDefault="00A90284" w:rsidP="0071115E">
      <w:pPr>
        <w:spacing w:line="240" w:lineRule="auto"/>
        <w:jc w:val="center"/>
        <w:rPr>
          <w:b/>
          <w:i/>
          <w:sz w:val="24"/>
          <w:szCs w:val="24"/>
        </w:rPr>
      </w:pPr>
      <w:r w:rsidRPr="0071115E">
        <w:rPr>
          <w:b/>
          <w:i/>
          <w:sz w:val="24"/>
          <w:szCs w:val="24"/>
        </w:rPr>
        <w:t>2016 Page &amp; Johnson Legacy Scholar Grant</w:t>
      </w:r>
    </w:p>
    <w:p w14:paraId="1D5C0CF5" w14:textId="77777777" w:rsidR="00A90284" w:rsidRPr="0071115E" w:rsidRDefault="00A90284" w:rsidP="0071115E">
      <w:pPr>
        <w:spacing w:line="240" w:lineRule="auto"/>
        <w:jc w:val="center"/>
        <w:rPr>
          <w:sz w:val="24"/>
          <w:szCs w:val="24"/>
        </w:rPr>
      </w:pPr>
    </w:p>
    <w:p w14:paraId="6F69DB15" w14:textId="2008C228" w:rsidR="00A90284" w:rsidRPr="0071115E" w:rsidRDefault="00DB19E6" w:rsidP="0071115E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71115E">
        <w:rPr>
          <w:b/>
          <w:sz w:val="24"/>
          <w:szCs w:val="24"/>
        </w:rPr>
        <w:t>Nur</w:t>
      </w:r>
      <w:proofErr w:type="spellEnd"/>
      <w:r w:rsidRPr="0071115E">
        <w:rPr>
          <w:b/>
          <w:sz w:val="24"/>
          <w:szCs w:val="24"/>
        </w:rPr>
        <w:t xml:space="preserve"> </w:t>
      </w:r>
      <w:proofErr w:type="spellStart"/>
      <w:r w:rsidRPr="0071115E">
        <w:rPr>
          <w:b/>
          <w:sz w:val="24"/>
          <w:szCs w:val="24"/>
        </w:rPr>
        <w:t>Uysal</w:t>
      </w:r>
      <w:proofErr w:type="spellEnd"/>
      <w:r w:rsidRPr="0071115E">
        <w:rPr>
          <w:b/>
          <w:sz w:val="24"/>
          <w:szCs w:val="24"/>
        </w:rPr>
        <w:t>, Ph.D.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Cs w:val="0"/>
          <w:color w:val="404040" w:themeColor="text1" w:themeTint="BF"/>
          <w:sz w:val="24"/>
          <w:szCs w:val="24"/>
        </w:rPr>
        <w:id w:val="6002713"/>
        <w:placeholder>
          <w:docPart w:val="238FB2998A5C6B47942C2FC3D9DDCA7B"/>
        </w:placeholder>
      </w:sdtPr>
      <w:sdtEndPr>
        <w:rPr>
          <w:b/>
        </w:rPr>
      </w:sdtEndPr>
      <w:sdtContent>
        <w:p w14:paraId="7024F37B" w14:textId="77777777" w:rsidR="0071115E" w:rsidRDefault="009F5924" w:rsidP="0071115E">
          <w:pPr>
            <w:pStyle w:val="Heading1"/>
            <w:keepNext w:val="0"/>
            <w:keepLines w:val="0"/>
            <w:pageBreakBefore/>
            <w:spacing w:before="0" w:after="0"/>
            <w:rPr>
              <w:rFonts w:asciiTheme="minorHAnsi" w:eastAsiaTheme="minorEastAsia" w:hAnsiTheme="minorHAnsi" w:cstheme="minorBidi"/>
              <w:b/>
              <w:bCs w:val="0"/>
              <w:color w:val="404040" w:themeColor="text1" w:themeTint="BF"/>
              <w:sz w:val="24"/>
              <w:szCs w:val="24"/>
            </w:rPr>
          </w:pPr>
          <w:r w:rsidRPr="0071115E">
            <w:rPr>
              <w:rFonts w:asciiTheme="minorHAnsi" w:hAnsiTheme="minorHAnsi"/>
              <w:b/>
              <w:sz w:val="32"/>
              <w:szCs w:val="32"/>
            </w:rPr>
            <w:t>Introduction to</w:t>
          </w:r>
          <w:r w:rsidR="00416EF2" w:rsidRPr="0071115E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Pr="0071115E">
            <w:rPr>
              <w:rFonts w:asciiTheme="minorHAnsi" w:hAnsiTheme="minorHAnsi"/>
              <w:b/>
              <w:sz w:val="32"/>
              <w:szCs w:val="32"/>
            </w:rPr>
            <w:t>Conscious Capitalism</w:t>
          </w:r>
        </w:p>
        <w:p w14:paraId="654E56E1" w14:textId="5EF2BD88" w:rsidR="00C0219A" w:rsidRPr="00497388" w:rsidRDefault="00061E70" w:rsidP="00497388"/>
      </w:sdtContent>
    </w:sdt>
    <w:p w14:paraId="167A8057" w14:textId="39F54602" w:rsidR="00AB3B69" w:rsidRPr="008304BA" w:rsidRDefault="0052212B" w:rsidP="0071115E">
      <w:pPr>
        <w:spacing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Discussion Questions</w:t>
      </w:r>
      <w:r w:rsidR="00AB3B69" w:rsidRPr="008304BA">
        <w:rPr>
          <w:b/>
          <w:color w:val="auto"/>
          <w:sz w:val="24"/>
          <w:szCs w:val="24"/>
        </w:rPr>
        <w:t xml:space="preserve">: </w:t>
      </w:r>
    </w:p>
    <w:p w14:paraId="302F1DA7" w14:textId="77777777" w:rsidR="00541D27" w:rsidRPr="008304BA" w:rsidRDefault="00541D27" w:rsidP="0071115E">
      <w:pPr>
        <w:spacing w:line="240" w:lineRule="auto"/>
        <w:rPr>
          <w:color w:val="auto"/>
          <w:sz w:val="24"/>
          <w:szCs w:val="24"/>
        </w:rPr>
      </w:pPr>
    </w:p>
    <w:p w14:paraId="5753B471" w14:textId="32F41FF7" w:rsidR="00F342A7" w:rsidRPr="008304BA" w:rsidRDefault="000E26AC" w:rsidP="0071115E">
      <w:pPr>
        <w:pStyle w:val="BodyText2"/>
        <w:numPr>
          <w:ilvl w:val="0"/>
          <w:numId w:val="19"/>
        </w:numPr>
        <w:spacing w:after="0" w:line="240" w:lineRule="auto"/>
        <w:rPr>
          <w:color w:val="auto"/>
          <w:sz w:val="24"/>
          <w:szCs w:val="24"/>
        </w:rPr>
      </w:pPr>
      <w:r w:rsidRPr="008304BA">
        <w:rPr>
          <w:color w:val="auto"/>
          <w:sz w:val="24"/>
          <w:szCs w:val="24"/>
        </w:rPr>
        <w:t xml:space="preserve">Peter Drucker argued that </w:t>
      </w:r>
      <w:r w:rsidR="00E8293D" w:rsidRPr="008304BA">
        <w:rPr>
          <w:color w:val="auto"/>
          <w:sz w:val="24"/>
          <w:szCs w:val="24"/>
        </w:rPr>
        <w:t>“Profit for business is like oxygen for people: if you don’t have enough of it, you’re out of the game. However, if you think your life is about breathing you’ve clearly missed something.”</w:t>
      </w:r>
      <w:r w:rsidRPr="008304BA">
        <w:rPr>
          <w:color w:val="auto"/>
          <w:sz w:val="24"/>
          <w:szCs w:val="24"/>
        </w:rPr>
        <w:t xml:space="preserve"> </w:t>
      </w:r>
      <w:r w:rsidR="005A6566" w:rsidRPr="008304BA">
        <w:rPr>
          <w:color w:val="auto"/>
          <w:sz w:val="24"/>
          <w:szCs w:val="24"/>
        </w:rPr>
        <w:t>What does Drucker mean by this? Do you agree with him?</w:t>
      </w:r>
    </w:p>
    <w:p w14:paraId="0A273708" w14:textId="77777777" w:rsidR="00F342A7" w:rsidRPr="008304BA" w:rsidRDefault="00F342A7" w:rsidP="0071115E">
      <w:pPr>
        <w:pStyle w:val="BodyText2"/>
        <w:spacing w:after="0" w:line="240" w:lineRule="auto"/>
        <w:ind w:left="720"/>
        <w:rPr>
          <w:color w:val="auto"/>
          <w:sz w:val="24"/>
          <w:szCs w:val="24"/>
        </w:rPr>
      </w:pPr>
    </w:p>
    <w:p w14:paraId="5735443F" w14:textId="52AF0E75" w:rsidR="00541D27" w:rsidRPr="008304BA" w:rsidRDefault="00541D27" w:rsidP="0071115E">
      <w:pPr>
        <w:pStyle w:val="BodyText2"/>
        <w:numPr>
          <w:ilvl w:val="0"/>
          <w:numId w:val="19"/>
        </w:numPr>
        <w:spacing w:after="0" w:line="240" w:lineRule="auto"/>
        <w:rPr>
          <w:color w:val="auto"/>
          <w:sz w:val="24"/>
          <w:szCs w:val="24"/>
        </w:rPr>
      </w:pPr>
      <w:r w:rsidRPr="008304BA">
        <w:rPr>
          <w:color w:val="auto"/>
          <w:sz w:val="24"/>
          <w:szCs w:val="24"/>
        </w:rPr>
        <w:t>Define ‘</w:t>
      </w:r>
      <w:r w:rsidR="00070E78" w:rsidRPr="008304BA">
        <w:rPr>
          <w:color w:val="auto"/>
          <w:sz w:val="24"/>
          <w:szCs w:val="24"/>
        </w:rPr>
        <w:t>Conscious Capitalism</w:t>
      </w:r>
      <w:r w:rsidRPr="008304BA">
        <w:rPr>
          <w:color w:val="auto"/>
          <w:sz w:val="24"/>
          <w:szCs w:val="24"/>
        </w:rPr>
        <w:t>.</w:t>
      </w:r>
      <w:r w:rsidR="00070E78" w:rsidRPr="008304BA">
        <w:rPr>
          <w:color w:val="auto"/>
          <w:sz w:val="24"/>
          <w:szCs w:val="24"/>
        </w:rPr>
        <w:t>’ What arguments in favor of Conscious Capitalism</w:t>
      </w:r>
      <w:r w:rsidRPr="008304BA">
        <w:rPr>
          <w:color w:val="auto"/>
          <w:sz w:val="24"/>
          <w:szCs w:val="24"/>
        </w:rPr>
        <w:t xml:space="preserve"> seem most important to you?</w:t>
      </w:r>
    </w:p>
    <w:p w14:paraId="489F501C" w14:textId="77777777" w:rsidR="00541D27" w:rsidRPr="008304BA" w:rsidRDefault="00541D27" w:rsidP="0071115E">
      <w:pPr>
        <w:pStyle w:val="BodyText2"/>
        <w:spacing w:after="0" w:line="240" w:lineRule="auto"/>
        <w:rPr>
          <w:color w:val="auto"/>
          <w:sz w:val="24"/>
          <w:szCs w:val="24"/>
        </w:rPr>
      </w:pPr>
    </w:p>
    <w:p w14:paraId="07EC93B0" w14:textId="5266F47D" w:rsidR="00070E78" w:rsidRPr="008304BA" w:rsidRDefault="00070E78" w:rsidP="0071115E">
      <w:pPr>
        <w:pStyle w:val="EndofChapterNumberedList"/>
        <w:numPr>
          <w:ilvl w:val="0"/>
          <w:numId w:val="19"/>
        </w:numPr>
        <w:spacing w:line="240" w:lineRule="auto"/>
        <w:rPr>
          <w:rFonts w:asciiTheme="minorHAnsi" w:hAnsiTheme="minorHAnsi"/>
        </w:rPr>
      </w:pPr>
      <w:r w:rsidRPr="008304BA">
        <w:rPr>
          <w:rFonts w:asciiTheme="minorHAnsi" w:hAnsiTheme="minorHAnsi"/>
        </w:rPr>
        <w:t xml:space="preserve">What does it mean for an organization to be </w:t>
      </w:r>
      <w:r w:rsidRPr="008304BA">
        <w:rPr>
          <w:rFonts w:asciiTheme="minorHAnsi" w:hAnsiTheme="minorHAnsi"/>
          <w:i/>
        </w:rPr>
        <w:t>conscious</w:t>
      </w:r>
      <w:r w:rsidRPr="008304BA">
        <w:rPr>
          <w:rFonts w:asciiTheme="minorHAnsi" w:hAnsiTheme="minorHAnsi"/>
        </w:rPr>
        <w:t>? What is the difference between a responsible</w:t>
      </w:r>
      <w:r w:rsidRPr="008304BA">
        <w:rPr>
          <w:rFonts w:asciiTheme="minorHAnsi" w:hAnsiTheme="minorHAnsi"/>
          <w:i/>
        </w:rPr>
        <w:t xml:space="preserve"> </w:t>
      </w:r>
      <w:r w:rsidRPr="008304BA">
        <w:rPr>
          <w:rFonts w:asciiTheme="minorHAnsi" w:hAnsiTheme="minorHAnsi"/>
        </w:rPr>
        <w:t xml:space="preserve">and a </w:t>
      </w:r>
      <w:r w:rsidRPr="008304BA">
        <w:rPr>
          <w:rFonts w:asciiTheme="minorHAnsi" w:hAnsiTheme="minorHAnsi"/>
          <w:i/>
        </w:rPr>
        <w:t xml:space="preserve">conscious </w:t>
      </w:r>
      <w:r w:rsidRPr="008304BA">
        <w:rPr>
          <w:rFonts w:asciiTheme="minorHAnsi" w:hAnsiTheme="minorHAnsi"/>
        </w:rPr>
        <w:t>act?</w:t>
      </w:r>
    </w:p>
    <w:p w14:paraId="45AA13B6" w14:textId="77777777" w:rsidR="00D91F52" w:rsidRPr="008304BA" w:rsidRDefault="00D91F52" w:rsidP="00D91F52">
      <w:pPr>
        <w:pStyle w:val="EndofChapterNumberedList"/>
        <w:spacing w:line="240" w:lineRule="auto"/>
        <w:rPr>
          <w:rFonts w:asciiTheme="minorHAnsi" w:hAnsiTheme="minorHAnsi"/>
        </w:rPr>
      </w:pPr>
    </w:p>
    <w:p w14:paraId="530C0D50" w14:textId="3DA35B11" w:rsidR="0071115E" w:rsidRPr="008304BA" w:rsidRDefault="00070E78" w:rsidP="0071115E">
      <w:pPr>
        <w:pStyle w:val="EndofChapterNumberedList"/>
        <w:numPr>
          <w:ilvl w:val="0"/>
          <w:numId w:val="19"/>
        </w:numPr>
        <w:spacing w:line="240" w:lineRule="auto"/>
        <w:rPr>
          <w:rFonts w:asciiTheme="minorHAnsi" w:hAnsiTheme="minorHAnsi"/>
        </w:rPr>
      </w:pPr>
      <w:r w:rsidRPr="008304BA">
        <w:rPr>
          <w:rFonts w:asciiTheme="minorHAnsi" w:hAnsiTheme="minorHAnsi"/>
        </w:rPr>
        <w:t xml:space="preserve">Look at Whole Foods </w:t>
      </w:r>
      <w:r w:rsidR="00625CE3" w:rsidRPr="008304BA">
        <w:rPr>
          <w:rFonts w:asciiTheme="minorHAnsi" w:hAnsiTheme="minorHAnsi"/>
        </w:rPr>
        <w:t xml:space="preserve">mission and </w:t>
      </w:r>
      <w:r w:rsidRPr="008304BA">
        <w:rPr>
          <w:rFonts w:asciiTheme="minorHAnsi" w:hAnsiTheme="minorHAnsi"/>
        </w:rPr>
        <w:t>values</w:t>
      </w:r>
      <w:r w:rsidR="00625CE3" w:rsidRPr="008304BA">
        <w:rPr>
          <w:rFonts w:asciiTheme="minorHAnsi" w:hAnsiTheme="minorHAnsi"/>
        </w:rPr>
        <w:t xml:space="preserve"> (https://www.wholefoodsmarket.com/mission-values)</w:t>
      </w:r>
      <w:r w:rsidRPr="008304BA">
        <w:rPr>
          <w:rFonts w:asciiTheme="minorHAnsi" w:hAnsiTheme="minorHAnsi"/>
        </w:rPr>
        <w:t xml:space="preserve">. What do you think about the company’s </w:t>
      </w:r>
      <w:r w:rsidRPr="008304BA">
        <w:rPr>
          <w:rFonts w:asciiTheme="minorHAnsi" w:hAnsiTheme="minorHAnsi"/>
          <w:i/>
        </w:rPr>
        <w:t>Product Mission</w:t>
      </w:r>
      <w:r w:rsidRPr="008304BA">
        <w:rPr>
          <w:rFonts w:asciiTheme="minorHAnsi" w:hAnsiTheme="minorHAnsi"/>
        </w:rPr>
        <w:t xml:space="preserve">, </w:t>
      </w:r>
      <w:r w:rsidRPr="008304BA">
        <w:rPr>
          <w:rFonts w:asciiTheme="minorHAnsi" w:hAnsiTheme="minorHAnsi"/>
          <w:i/>
        </w:rPr>
        <w:t>Economic Mission</w:t>
      </w:r>
      <w:r w:rsidRPr="008304BA">
        <w:rPr>
          <w:rFonts w:asciiTheme="minorHAnsi" w:hAnsiTheme="minorHAnsi"/>
        </w:rPr>
        <w:t xml:space="preserve">, and </w:t>
      </w:r>
      <w:r w:rsidRPr="008304BA">
        <w:rPr>
          <w:rFonts w:asciiTheme="minorHAnsi" w:hAnsiTheme="minorHAnsi"/>
          <w:i/>
        </w:rPr>
        <w:t>Social Mission</w:t>
      </w:r>
      <w:r w:rsidRPr="008304BA">
        <w:rPr>
          <w:rFonts w:asciiTheme="minorHAnsi" w:hAnsiTheme="minorHAnsi"/>
        </w:rPr>
        <w:t>? What about the social causes the firm adopts? Does this information make you more or less likely to buy the company’s products? Is this what a for-profit company should be doing?</w:t>
      </w:r>
    </w:p>
    <w:p w14:paraId="0B3F5EE7" w14:textId="77777777" w:rsidR="0071115E" w:rsidRPr="008304BA" w:rsidRDefault="0071115E" w:rsidP="0071115E">
      <w:pPr>
        <w:pStyle w:val="EndofChapterNumberedList"/>
        <w:spacing w:line="240" w:lineRule="auto"/>
        <w:rPr>
          <w:rFonts w:asciiTheme="minorHAnsi" w:hAnsiTheme="minorHAnsi"/>
        </w:rPr>
      </w:pPr>
    </w:p>
    <w:p w14:paraId="620BE2DD" w14:textId="442B0846" w:rsidR="00541D27" w:rsidRPr="008304BA" w:rsidRDefault="00070E78" w:rsidP="0071115E">
      <w:pPr>
        <w:pStyle w:val="BodyText2"/>
        <w:numPr>
          <w:ilvl w:val="0"/>
          <w:numId w:val="19"/>
        </w:numPr>
        <w:spacing w:after="0" w:line="240" w:lineRule="auto"/>
        <w:rPr>
          <w:color w:val="auto"/>
          <w:sz w:val="24"/>
          <w:szCs w:val="24"/>
        </w:rPr>
      </w:pPr>
      <w:r w:rsidRPr="008304BA">
        <w:rPr>
          <w:color w:val="auto"/>
          <w:sz w:val="24"/>
          <w:szCs w:val="24"/>
        </w:rPr>
        <w:t xml:space="preserve">What are the main differences between Conscious Capitalism and Corporate Social Responsibility? Do you agree that Conscious Capitalism is a more inclusive and holistic approach to understanding the complex relationship between business and </w:t>
      </w:r>
      <w:r w:rsidR="00E81AC5" w:rsidRPr="008304BA">
        <w:rPr>
          <w:color w:val="auto"/>
          <w:sz w:val="24"/>
          <w:szCs w:val="24"/>
        </w:rPr>
        <w:t>society?</w:t>
      </w:r>
    </w:p>
    <w:p w14:paraId="7D0B1950" w14:textId="77777777" w:rsidR="00541D27" w:rsidRPr="008304BA" w:rsidRDefault="00541D27" w:rsidP="0071115E">
      <w:pPr>
        <w:pStyle w:val="BodyText2"/>
        <w:spacing w:after="0" w:line="240" w:lineRule="auto"/>
        <w:rPr>
          <w:color w:val="auto"/>
          <w:sz w:val="24"/>
          <w:szCs w:val="24"/>
        </w:rPr>
      </w:pPr>
    </w:p>
    <w:p w14:paraId="06EB055F" w14:textId="340A0D32" w:rsidR="00541D27" w:rsidRPr="008304BA" w:rsidRDefault="0071115E" w:rsidP="0071115E">
      <w:pPr>
        <w:numPr>
          <w:ilvl w:val="0"/>
          <w:numId w:val="19"/>
        </w:numPr>
        <w:spacing w:line="240" w:lineRule="auto"/>
        <w:rPr>
          <w:bCs/>
          <w:color w:val="auto"/>
          <w:sz w:val="24"/>
          <w:szCs w:val="24"/>
        </w:rPr>
      </w:pPr>
      <w:r w:rsidRPr="008304BA">
        <w:rPr>
          <w:bCs/>
          <w:color w:val="auto"/>
          <w:sz w:val="24"/>
          <w:szCs w:val="24"/>
        </w:rPr>
        <w:t>What will be some characteristics and values</w:t>
      </w:r>
      <w:r w:rsidR="00070E78" w:rsidRPr="008304BA">
        <w:rPr>
          <w:bCs/>
          <w:color w:val="auto"/>
          <w:sz w:val="24"/>
          <w:szCs w:val="24"/>
        </w:rPr>
        <w:t xml:space="preserve"> of enterprises </w:t>
      </w:r>
      <w:r w:rsidRPr="008304BA">
        <w:rPr>
          <w:bCs/>
          <w:color w:val="auto"/>
          <w:sz w:val="24"/>
          <w:szCs w:val="24"/>
        </w:rPr>
        <w:t xml:space="preserve">that will win stakeholders over in the 21th century? Give some examples. </w:t>
      </w:r>
    </w:p>
    <w:p w14:paraId="505A0A27" w14:textId="00A907C1" w:rsidR="00676825" w:rsidRPr="00E81AC5" w:rsidRDefault="00676825" w:rsidP="0071115E">
      <w:pPr>
        <w:spacing w:line="240" w:lineRule="auto"/>
        <w:ind w:left="360"/>
        <w:rPr>
          <w:b/>
          <w:bCs/>
          <w:color w:val="auto"/>
          <w:sz w:val="24"/>
          <w:szCs w:val="24"/>
        </w:rPr>
      </w:pPr>
      <w:r w:rsidRPr="00E81AC5">
        <w:rPr>
          <w:b/>
          <w:color w:val="auto"/>
          <w:sz w:val="24"/>
          <w:szCs w:val="24"/>
        </w:rPr>
        <w:t xml:space="preserve"> </w:t>
      </w:r>
    </w:p>
    <w:sectPr w:rsidR="00676825" w:rsidRPr="00E81AC5" w:rsidSect="009B1F7C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B754C" w14:textId="77777777" w:rsidR="00061E70" w:rsidRDefault="00061E70">
      <w:pPr>
        <w:spacing w:line="240" w:lineRule="auto"/>
      </w:pPr>
      <w:r>
        <w:separator/>
      </w:r>
    </w:p>
  </w:endnote>
  <w:endnote w:type="continuationSeparator" w:id="0">
    <w:p w14:paraId="5F76ACCC" w14:textId="77777777" w:rsidR="00061E70" w:rsidRDefault="0006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A3A0A" w14:textId="77777777" w:rsidR="00061E70" w:rsidRDefault="00061E70">
      <w:pPr>
        <w:spacing w:line="240" w:lineRule="auto"/>
      </w:pPr>
      <w:r>
        <w:separator/>
      </w:r>
    </w:p>
  </w:footnote>
  <w:footnote w:type="continuationSeparator" w:id="0">
    <w:p w14:paraId="648DC31C" w14:textId="77777777" w:rsidR="00061E70" w:rsidRDefault="00061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288"/>
      <w:gridCol w:w="1008"/>
    </w:tblGrid>
    <w:tr w:rsidR="00625CE3" w14:paraId="7FC54181" w14:textId="77777777">
      <w:sdt>
        <w:sdtPr>
          <w:id w:val="6002733"/>
          <w:placeholder>
            <w:docPart w:val="CC5607E959B5C14A9359CB95FF3012B4"/>
          </w:placeholder>
        </w:sdtPr>
        <w:sdtEndPr/>
        <w:sdtContent>
          <w:tc>
            <w:tcPr>
              <w:tcW w:w="9288" w:type="dxa"/>
            </w:tcPr>
            <w:p w14:paraId="44055F28" w14:textId="7595497E" w:rsidR="00625CE3" w:rsidRDefault="00625CE3" w:rsidP="00A90284">
              <w:pPr>
                <w:pStyle w:val="Header"/>
              </w:pPr>
              <w:r>
                <w:t>Module One | Lesson One | Quiz</w:t>
              </w:r>
            </w:p>
          </w:tc>
        </w:sdtContent>
      </w:sdt>
      <w:tc>
        <w:tcPr>
          <w:tcW w:w="1008" w:type="dxa"/>
        </w:tcPr>
        <w:p w14:paraId="1D206B68" w14:textId="77777777" w:rsidR="00625CE3" w:rsidRDefault="00625CE3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73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D6EF211" w14:textId="77777777" w:rsidR="00625CE3" w:rsidRDefault="00625C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DC6B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D1894"/>
    <w:multiLevelType w:val="hybridMultilevel"/>
    <w:tmpl w:val="1DDC0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81508"/>
    <w:multiLevelType w:val="hybridMultilevel"/>
    <w:tmpl w:val="3160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80222"/>
    <w:multiLevelType w:val="hybridMultilevel"/>
    <w:tmpl w:val="DA7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E2E5A"/>
    <w:multiLevelType w:val="hybridMultilevel"/>
    <w:tmpl w:val="2BC0AB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B743D"/>
    <w:multiLevelType w:val="hybridMultilevel"/>
    <w:tmpl w:val="3ED28BEA"/>
    <w:lvl w:ilvl="0" w:tplc="0F6E2F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CEB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817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C86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A9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C53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EA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C42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CC4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55716"/>
    <w:multiLevelType w:val="hybridMultilevel"/>
    <w:tmpl w:val="0C4E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208D"/>
    <w:multiLevelType w:val="hybridMultilevel"/>
    <w:tmpl w:val="04C0BB08"/>
    <w:lvl w:ilvl="0" w:tplc="BC721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71318"/>
    <w:multiLevelType w:val="hybridMultilevel"/>
    <w:tmpl w:val="FADA26D2"/>
    <w:lvl w:ilvl="0" w:tplc="45EAB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52F98"/>
    <w:multiLevelType w:val="hybridMultilevel"/>
    <w:tmpl w:val="3F9241D8"/>
    <w:lvl w:ilvl="0" w:tplc="0409000F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7782196A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  <w:b/>
      </w:rPr>
    </w:lvl>
    <w:lvl w:ilvl="2" w:tplc="C186E3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E892C85A">
      <w:start w:val="1"/>
      <w:numFmt w:val="lowerLetter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20A5C"/>
    <w:multiLevelType w:val="hybridMultilevel"/>
    <w:tmpl w:val="AFBAFF88"/>
    <w:lvl w:ilvl="0" w:tplc="C646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E416A5"/>
    <w:multiLevelType w:val="hybridMultilevel"/>
    <w:tmpl w:val="D13C7C7C"/>
    <w:lvl w:ilvl="0" w:tplc="A71A1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D674A"/>
    <w:multiLevelType w:val="hybridMultilevel"/>
    <w:tmpl w:val="9822DD20"/>
    <w:lvl w:ilvl="0" w:tplc="B5C83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558"/>
    <w:multiLevelType w:val="hybridMultilevel"/>
    <w:tmpl w:val="DA7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7440"/>
    <w:multiLevelType w:val="hybridMultilevel"/>
    <w:tmpl w:val="1A4400E6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22"/>
  </w:num>
  <w:num w:numId="14">
    <w:abstractNumId w:val="15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21"/>
  </w:num>
  <w:num w:numId="21">
    <w:abstractNumId w:val="23"/>
  </w:num>
  <w:num w:numId="22">
    <w:abstractNumId w:val="1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24CB"/>
    <w:rsid w:val="00027032"/>
    <w:rsid w:val="00061E70"/>
    <w:rsid w:val="0006467E"/>
    <w:rsid w:val="00070E78"/>
    <w:rsid w:val="000848AF"/>
    <w:rsid w:val="000D715C"/>
    <w:rsid w:val="000E26AC"/>
    <w:rsid w:val="000F24CB"/>
    <w:rsid w:val="001547CA"/>
    <w:rsid w:val="00186356"/>
    <w:rsid w:val="0018649A"/>
    <w:rsid w:val="001A740F"/>
    <w:rsid w:val="001B3462"/>
    <w:rsid w:val="001B5D3C"/>
    <w:rsid w:val="002420A6"/>
    <w:rsid w:val="002C695C"/>
    <w:rsid w:val="002E5ABD"/>
    <w:rsid w:val="002F12EF"/>
    <w:rsid w:val="0035073D"/>
    <w:rsid w:val="00356E93"/>
    <w:rsid w:val="0039273C"/>
    <w:rsid w:val="003A18F2"/>
    <w:rsid w:val="00416EF2"/>
    <w:rsid w:val="00426181"/>
    <w:rsid w:val="004617E2"/>
    <w:rsid w:val="00497388"/>
    <w:rsid w:val="00497C98"/>
    <w:rsid w:val="004D701F"/>
    <w:rsid w:val="004E762D"/>
    <w:rsid w:val="00514C7B"/>
    <w:rsid w:val="0052212B"/>
    <w:rsid w:val="00541D27"/>
    <w:rsid w:val="00561310"/>
    <w:rsid w:val="00561898"/>
    <w:rsid w:val="005A6566"/>
    <w:rsid w:val="005C3C6A"/>
    <w:rsid w:val="006064B4"/>
    <w:rsid w:val="00625CE3"/>
    <w:rsid w:val="00630885"/>
    <w:rsid w:val="0065310D"/>
    <w:rsid w:val="00676825"/>
    <w:rsid w:val="00684EAC"/>
    <w:rsid w:val="006E4AAC"/>
    <w:rsid w:val="0071115E"/>
    <w:rsid w:val="007545E9"/>
    <w:rsid w:val="00794EFD"/>
    <w:rsid w:val="00826C0F"/>
    <w:rsid w:val="008304BA"/>
    <w:rsid w:val="008C3BAF"/>
    <w:rsid w:val="00905C98"/>
    <w:rsid w:val="00912EE2"/>
    <w:rsid w:val="00923C6A"/>
    <w:rsid w:val="00937468"/>
    <w:rsid w:val="009730AD"/>
    <w:rsid w:val="00980CB5"/>
    <w:rsid w:val="009B1F7C"/>
    <w:rsid w:val="009F5924"/>
    <w:rsid w:val="00A44055"/>
    <w:rsid w:val="00A67D04"/>
    <w:rsid w:val="00A72A9B"/>
    <w:rsid w:val="00A90284"/>
    <w:rsid w:val="00AB3B69"/>
    <w:rsid w:val="00B1478A"/>
    <w:rsid w:val="00B14C8F"/>
    <w:rsid w:val="00B65B7F"/>
    <w:rsid w:val="00B661B2"/>
    <w:rsid w:val="00B764D2"/>
    <w:rsid w:val="00BB0BAD"/>
    <w:rsid w:val="00BC4E2E"/>
    <w:rsid w:val="00BE07EA"/>
    <w:rsid w:val="00C0219A"/>
    <w:rsid w:val="00C55BA8"/>
    <w:rsid w:val="00CF04EB"/>
    <w:rsid w:val="00D34D5C"/>
    <w:rsid w:val="00D91F52"/>
    <w:rsid w:val="00DA5BF9"/>
    <w:rsid w:val="00DB19E6"/>
    <w:rsid w:val="00E27AC1"/>
    <w:rsid w:val="00E5377A"/>
    <w:rsid w:val="00E537C1"/>
    <w:rsid w:val="00E541CC"/>
    <w:rsid w:val="00E81AC5"/>
    <w:rsid w:val="00E8293D"/>
    <w:rsid w:val="00EC0DF2"/>
    <w:rsid w:val="00EC73D7"/>
    <w:rsid w:val="00F07908"/>
    <w:rsid w:val="00F342A7"/>
    <w:rsid w:val="00F75E07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91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B1F7C"/>
    <w:pPr>
      <w:spacing w:line="300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rsid w:val="009B1F7C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6464A5" w:themeColor="text2" w:themeTint="99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4B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1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B0B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1F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0B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1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5C6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1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5C6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1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1F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1F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F7C"/>
    <w:rPr>
      <w:rFonts w:asciiTheme="majorHAnsi" w:eastAsiaTheme="majorEastAsia" w:hAnsiTheme="majorHAnsi" w:cstheme="majorBidi"/>
      <w:bCs/>
      <w:color w:val="6464A5" w:themeColor="text2" w:themeTint="99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9B1F7C"/>
    <w:pPr>
      <w:numPr>
        <w:ilvl w:val="1"/>
      </w:numPr>
      <w:spacing w:before="3200" w:line="240" w:lineRule="auto"/>
      <w:jc w:val="center"/>
    </w:pPr>
    <w:rPr>
      <w:rFonts w:asciiTheme="majorHAnsi" w:eastAsiaTheme="majorEastAsia" w:hAnsiTheme="majorHAnsi" w:cstheme="majorBidi"/>
      <w:iCs/>
      <w:color w:val="9898C3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B1F7C"/>
    <w:rPr>
      <w:rFonts w:asciiTheme="majorHAnsi" w:eastAsiaTheme="majorEastAsia" w:hAnsiTheme="majorHAnsi" w:cstheme="majorBidi"/>
      <w:iCs/>
      <w:color w:val="9898C3" w:themeColor="text2" w:themeTint="66"/>
      <w:spacing w:val="15"/>
      <w:sz w:val="36"/>
      <w:szCs w:val="36"/>
    </w:rPr>
  </w:style>
  <w:style w:type="paragraph" w:styleId="Header">
    <w:name w:val="header"/>
    <w:basedOn w:val="Normal"/>
    <w:link w:val="HeaderChar"/>
    <w:rsid w:val="009B1F7C"/>
    <w:pPr>
      <w:spacing w:after="240"/>
      <w:jc w:val="right"/>
    </w:pPr>
    <w:rPr>
      <w:color w:val="9898C3" w:themeColor="text2" w:themeTint="66"/>
    </w:rPr>
  </w:style>
  <w:style w:type="character" w:customStyle="1" w:styleId="HeaderChar">
    <w:name w:val="Header Char"/>
    <w:basedOn w:val="DefaultParagraphFont"/>
    <w:link w:val="Header"/>
    <w:rsid w:val="009B1F7C"/>
    <w:rPr>
      <w:color w:val="9898C3" w:themeColor="text2" w:themeTint="66"/>
      <w:sz w:val="20"/>
    </w:rPr>
  </w:style>
  <w:style w:type="paragraph" w:styleId="Title">
    <w:name w:val="Title"/>
    <w:basedOn w:val="Normal"/>
    <w:next w:val="Normal"/>
    <w:link w:val="TitleChar"/>
    <w:rsid w:val="009B1F7C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262641" w:themeColor="text2"/>
      <w:spacing w:val="5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9B1F7C"/>
    <w:rPr>
      <w:rFonts w:asciiTheme="majorHAnsi" w:eastAsiaTheme="majorEastAsia" w:hAnsiTheme="majorHAnsi" w:cstheme="majorBidi"/>
      <w:color w:val="262641" w:themeColor="text2"/>
      <w:spacing w:val="5"/>
      <w:kern w:val="28"/>
      <w:sz w:val="100"/>
      <w:szCs w:val="100"/>
    </w:rPr>
  </w:style>
  <w:style w:type="paragraph" w:styleId="BodyText">
    <w:name w:val="Body Text"/>
    <w:basedOn w:val="Normal"/>
    <w:link w:val="BodyTextChar"/>
    <w:rsid w:val="009B1F7C"/>
    <w:pPr>
      <w:spacing w:after="200"/>
    </w:pPr>
  </w:style>
  <w:style w:type="table" w:customStyle="1" w:styleId="FinancialTable">
    <w:name w:val="Financial Table"/>
    <w:basedOn w:val="TableNormal"/>
    <w:rsid w:val="009B1F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band2Horz">
      <w:tblPr/>
      <w:tcPr>
        <w:shd w:val="clear" w:color="auto" w:fill="CBCBE1" w:themeFill="text2" w:themeFillTint="33"/>
      </w:tcPr>
    </w:tblStylePr>
  </w:style>
  <w:style w:type="paragraph" w:customStyle="1" w:styleId="TableText-Left">
    <w:name w:val="Table Text - Left"/>
    <w:basedOn w:val="Normal"/>
    <w:rsid w:val="009B1F7C"/>
    <w:pPr>
      <w:spacing w:before="40" w:after="40"/>
    </w:pPr>
    <w:rPr>
      <w:color w:val="6464A5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9B1F7C"/>
    <w:pPr>
      <w:tabs>
        <w:tab w:val="decimal" w:pos="977"/>
      </w:tabs>
      <w:spacing w:before="40" w:after="40"/>
    </w:pPr>
    <w:rPr>
      <w:color w:val="6464A5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9B1F7C"/>
    <w:pPr>
      <w:spacing w:before="40" w:after="40"/>
      <w:jc w:val="right"/>
    </w:pPr>
    <w:rPr>
      <w:color w:val="6464A5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9B1F7C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9B1F7C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B1F7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9B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1F7C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B1F7C"/>
  </w:style>
  <w:style w:type="paragraph" w:styleId="BlockText">
    <w:name w:val="Block Text"/>
    <w:basedOn w:val="Normal"/>
    <w:semiHidden/>
    <w:unhideWhenUsed/>
    <w:rsid w:val="009B1F7C"/>
    <w:pPr>
      <w:pBdr>
        <w:top w:val="single" w:sz="2" w:space="10" w:color="84B0B9" w:themeColor="accent1" w:shadow="1"/>
        <w:left w:val="single" w:sz="2" w:space="10" w:color="84B0B9" w:themeColor="accent1" w:shadow="1"/>
        <w:bottom w:val="single" w:sz="2" w:space="10" w:color="84B0B9" w:themeColor="accent1" w:shadow="1"/>
        <w:right w:val="single" w:sz="2" w:space="10" w:color="84B0B9" w:themeColor="accent1" w:shadow="1"/>
      </w:pBdr>
      <w:ind w:left="1152" w:right="1152"/>
    </w:pPr>
    <w:rPr>
      <w:i/>
      <w:iCs/>
      <w:color w:val="84B0B9" w:themeColor="accent1"/>
    </w:rPr>
  </w:style>
  <w:style w:type="paragraph" w:styleId="BodyText2">
    <w:name w:val="Body Text 2"/>
    <w:basedOn w:val="Normal"/>
    <w:link w:val="BodyText2Char"/>
    <w:unhideWhenUsed/>
    <w:rsid w:val="009B1F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B1F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1F7C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B1F7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B1F7C"/>
    <w:rPr>
      <w:color w:val="404040" w:themeColor="text1" w:themeTint="BF"/>
      <w:sz w:val="20"/>
    </w:rPr>
  </w:style>
  <w:style w:type="character" w:customStyle="1" w:styleId="BodyText2Char">
    <w:name w:val="Body Text 2 Char"/>
    <w:basedOn w:val="DefaultParagraphFont"/>
    <w:link w:val="BodyText2"/>
    <w:rsid w:val="009B1F7C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B1F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B1F7C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B1F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B1F7C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B1F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F7C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B1F7C"/>
    <w:pPr>
      <w:spacing w:after="200" w:line="240" w:lineRule="auto"/>
    </w:pPr>
    <w:rPr>
      <w:b/>
      <w:bCs/>
      <w:color w:val="84B0B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B1F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B1F7C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B1F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F7C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1F7C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B1F7C"/>
  </w:style>
  <w:style w:type="character" w:customStyle="1" w:styleId="DateChar">
    <w:name w:val="Date Char"/>
    <w:basedOn w:val="DefaultParagraphFont"/>
    <w:link w:val="Date"/>
    <w:semiHidden/>
    <w:rsid w:val="009B1F7C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9B1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B1F7C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B1F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B1F7C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9B1F7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1F7C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9B1F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B1F7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9B1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B1F7C"/>
    <w:rPr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B1F7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F7C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B1F7C"/>
    <w:rPr>
      <w:rFonts w:asciiTheme="majorHAnsi" w:eastAsiaTheme="majorEastAsia" w:hAnsiTheme="majorHAnsi" w:cstheme="majorBidi"/>
      <w:b/>
      <w:bCs/>
      <w:color w:val="84B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B1F7C"/>
    <w:rPr>
      <w:rFonts w:asciiTheme="majorHAnsi" w:eastAsiaTheme="majorEastAsia" w:hAnsiTheme="majorHAnsi" w:cstheme="majorBidi"/>
      <w:b/>
      <w:bCs/>
      <w:color w:val="84B0B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B1F7C"/>
    <w:rPr>
      <w:rFonts w:asciiTheme="majorHAnsi" w:eastAsiaTheme="majorEastAsia" w:hAnsiTheme="majorHAnsi" w:cstheme="majorBidi"/>
      <w:b/>
      <w:bCs/>
      <w:i/>
      <w:iCs/>
      <w:color w:val="84B0B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B1F7C"/>
    <w:rPr>
      <w:rFonts w:asciiTheme="majorHAnsi" w:eastAsiaTheme="majorEastAsia" w:hAnsiTheme="majorHAnsi" w:cstheme="majorBidi"/>
      <w:color w:val="395C6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B1F7C"/>
    <w:rPr>
      <w:rFonts w:asciiTheme="majorHAnsi" w:eastAsiaTheme="majorEastAsia" w:hAnsiTheme="majorHAnsi" w:cstheme="majorBidi"/>
      <w:i/>
      <w:iCs/>
      <w:color w:val="395C6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B1F7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B1F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B1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B1F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B1F7C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B1F7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B1F7C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B1F7C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B1F7C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B1F7C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B1F7C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B1F7C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B1F7C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B1F7C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B1F7C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B1F7C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B1F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B1F7C"/>
    <w:pPr>
      <w:pBdr>
        <w:bottom w:val="single" w:sz="4" w:space="4" w:color="84B0B9" w:themeColor="accent1"/>
      </w:pBdr>
      <w:spacing w:before="200" w:after="280"/>
      <w:ind w:left="936" w:right="936"/>
    </w:pPr>
    <w:rPr>
      <w:b/>
      <w:bCs/>
      <w:i/>
      <w:iCs/>
      <w:color w:val="84B0B9" w:themeColor="accent1"/>
    </w:rPr>
  </w:style>
  <w:style w:type="character" w:customStyle="1" w:styleId="IntenseQuoteChar">
    <w:name w:val="Intense Quote Char"/>
    <w:basedOn w:val="DefaultParagraphFont"/>
    <w:link w:val="IntenseQuote"/>
    <w:rsid w:val="009B1F7C"/>
    <w:rPr>
      <w:b/>
      <w:bCs/>
      <w:i/>
      <w:iCs/>
      <w:color w:val="84B0B9" w:themeColor="accent1"/>
      <w:sz w:val="20"/>
    </w:rPr>
  </w:style>
  <w:style w:type="paragraph" w:styleId="List">
    <w:name w:val="List"/>
    <w:basedOn w:val="Normal"/>
    <w:semiHidden/>
    <w:unhideWhenUsed/>
    <w:rsid w:val="009B1F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B1F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B1F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B1F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B1F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B1F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B1F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B1F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B1F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B1F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B1F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B1F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B1F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B1F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B1F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B1F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B1F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B1F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B1F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B1F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B1F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B1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B1F7C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B1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B1F7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9B1F7C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9B1F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B1F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B1F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B1F7C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9B1F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B1F7C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B1F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B1F7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B1F7C"/>
  </w:style>
  <w:style w:type="character" w:customStyle="1" w:styleId="SalutationChar">
    <w:name w:val="Salutation Char"/>
    <w:basedOn w:val="DefaultParagraphFont"/>
    <w:link w:val="Salutation"/>
    <w:semiHidden/>
    <w:rsid w:val="009B1F7C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9B1F7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B1F7C"/>
    <w:rPr>
      <w:color w:val="404040" w:themeColor="text1" w:themeTint="BF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9B1F7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B1F7C"/>
  </w:style>
  <w:style w:type="paragraph" w:styleId="TOAHeading">
    <w:name w:val="toa heading"/>
    <w:basedOn w:val="Normal"/>
    <w:next w:val="Normal"/>
    <w:semiHidden/>
    <w:unhideWhenUsed/>
    <w:rsid w:val="009B1F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B1F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B1F7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B1F7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B1F7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B1F7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B1F7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B1F7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B1F7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B1F7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B1F7C"/>
    <w:pPr>
      <w:spacing w:before="480" w:after="0" w:line="300" w:lineRule="auto"/>
      <w:outlineLvl w:val="9"/>
    </w:pPr>
    <w:rPr>
      <w:b/>
      <w:color w:val="568B97" w:themeColor="accent1" w:themeShade="BF"/>
      <w:sz w:val="28"/>
      <w:szCs w:val="28"/>
    </w:rPr>
  </w:style>
  <w:style w:type="character" w:styleId="EndnoteReference">
    <w:name w:val="endnote reference"/>
    <w:basedOn w:val="DefaultParagraphFont"/>
    <w:uiPriority w:val="99"/>
    <w:unhideWhenUsed/>
    <w:rsid w:val="00416EF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16EF2"/>
    <w:rPr>
      <w:i/>
      <w:iCs/>
    </w:rPr>
  </w:style>
  <w:style w:type="character" w:styleId="Hyperlink">
    <w:name w:val="Hyperlink"/>
    <w:uiPriority w:val="99"/>
    <w:unhideWhenUsed/>
    <w:rsid w:val="00416EF2"/>
    <w:rPr>
      <w:color w:val="0000FF"/>
      <w:u w:val="single"/>
    </w:rPr>
  </w:style>
  <w:style w:type="paragraph" w:customStyle="1" w:styleId="APA-BodyParagraph">
    <w:name w:val="APA - Body Paragraph"/>
    <w:basedOn w:val="Normal"/>
    <w:qFormat/>
    <w:rsid w:val="00BC4E2E"/>
    <w:pPr>
      <w:tabs>
        <w:tab w:val="right" w:leader="dot" w:pos="8640"/>
      </w:tabs>
      <w:spacing w:line="480" w:lineRule="auto"/>
      <w:ind w:firstLine="720"/>
    </w:pPr>
    <w:rPr>
      <w:rFonts w:ascii="Times New Roman" w:eastAsia="Cambria" w:hAnsi="Times New Roman" w:cs="Times New Roman"/>
      <w:color w:val="auto"/>
      <w:sz w:val="24"/>
      <w:szCs w:val="24"/>
    </w:rPr>
  </w:style>
  <w:style w:type="paragraph" w:customStyle="1" w:styleId="EndofChapterNumberedList">
    <w:name w:val="End of Chapter Numbered List"/>
    <w:basedOn w:val="Normal"/>
    <w:qFormat/>
    <w:rsid w:val="00070E78"/>
    <w:pPr>
      <w:widowControl w:val="0"/>
      <w:spacing w:line="36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77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Proposals:Keystone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2A2B5715FDF94780132458F6F3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FDCB-9467-1F48-AA5B-DF86B37E2B0A}"/>
      </w:docPartPr>
      <w:docPartBody>
        <w:p w:rsidR="00C303FA" w:rsidRDefault="00C303FA">
          <w:pPr>
            <w:pStyle w:val="712A2B5715FDF94780132458F6F3EDDF"/>
          </w:pPr>
          <w:r>
            <w:t>Lorem Ipsum</w:t>
          </w:r>
        </w:p>
      </w:docPartBody>
    </w:docPart>
    <w:docPart>
      <w:docPartPr>
        <w:name w:val="238FB2998A5C6B47942C2FC3D9DD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DEF7-AAC9-344B-8737-41ABDC4CF60E}"/>
      </w:docPartPr>
      <w:docPartBody>
        <w:p w:rsidR="00C303FA" w:rsidRDefault="00C303FA">
          <w:pPr>
            <w:pStyle w:val="238FB2998A5C6B47942C2FC3D9DDCA7B"/>
          </w:pPr>
          <w:r>
            <w:t>Praesent Tempor</w:t>
          </w:r>
        </w:p>
      </w:docPartBody>
    </w:docPart>
    <w:docPart>
      <w:docPartPr>
        <w:name w:val="CC5607E959B5C14A9359CB95FF30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1A9C-871E-9349-A93D-B10BEDD94C9C}"/>
      </w:docPartPr>
      <w:docPartBody>
        <w:p w:rsidR="00C303FA" w:rsidRDefault="00C303FA">
          <w:pPr>
            <w:pStyle w:val="CC5607E959B5C14A9359CB95FF3012B4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A"/>
    <w:rsid w:val="0047177A"/>
    <w:rsid w:val="00565780"/>
    <w:rsid w:val="00C303FA"/>
    <w:rsid w:val="00CD740D"/>
    <w:rsid w:val="00C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A2B5715FDF94780132458F6F3EDDF">
    <w:name w:val="712A2B5715FDF94780132458F6F3EDDF"/>
  </w:style>
  <w:style w:type="paragraph" w:customStyle="1" w:styleId="238FB2998A5C6B47942C2FC3D9DDCA7B">
    <w:name w:val="238FB2998A5C6B47942C2FC3D9DDCA7B"/>
  </w:style>
  <w:style w:type="paragraph" w:styleId="BodyText">
    <w:name w:val="Body Text"/>
    <w:basedOn w:val="Normal"/>
    <w:link w:val="BodyTextChar"/>
    <w:pPr>
      <w:spacing w:after="200" w:line="300" w:lineRule="auto"/>
    </w:pPr>
    <w:rPr>
      <w:rFonts w:eastAsiaTheme="minorHAnsi"/>
      <w:color w:val="404040" w:themeColor="text1" w:themeTint="BF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color w:val="404040" w:themeColor="text1" w:themeTint="BF"/>
      <w:sz w:val="20"/>
      <w:szCs w:val="22"/>
      <w:lang w:eastAsia="en-US"/>
    </w:rPr>
  </w:style>
  <w:style w:type="paragraph" w:customStyle="1" w:styleId="B2FD5BC248E1DC4AB20B392AA091E996">
    <w:name w:val="B2FD5BC248E1DC4AB20B392AA091E996"/>
  </w:style>
  <w:style w:type="paragraph" w:customStyle="1" w:styleId="9FA58059C0D4A640AB5EC13494B3FA74">
    <w:name w:val="9FA58059C0D4A640AB5EC13494B3FA74"/>
  </w:style>
  <w:style w:type="paragraph" w:customStyle="1" w:styleId="76CA7A4DBCE8FF4F943B97804914CB69">
    <w:name w:val="76CA7A4DBCE8FF4F943B97804914CB69"/>
  </w:style>
  <w:style w:type="paragraph" w:customStyle="1" w:styleId="4F6F654957951C458F49F8E8ED94416F">
    <w:name w:val="4F6F654957951C458F49F8E8ED94416F"/>
  </w:style>
  <w:style w:type="paragraph" w:customStyle="1" w:styleId="EE7B3F624C314E4BAF4A2FE220A696BB">
    <w:name w:val="EE7B3F624C314E4BAF4A2FE220A696BB"/>
  </w:style>
  <w:style w:type="paragraph" w:customStyle="1" w:styleId="4C438F672ED7CC49811C05593677DC5A">
    <w:name w:val="4C438F672ED7CC49811C05593677DC5A"/>
  </w:style>
  <w:style w:type="paragraph" w:customStyle="1" w:styleId="D030FC1F66873C4683828A0B35D57A49">
    <w:name w:val="D030FC1F66873C4683828A0B35D57A49"/>
  </w:style>
  <w:style w:type="paragraph" w:customStyle="1" w:styleId="C066A0B57FA843469EC6C8837A0E5352">
    <w:name w:val="C066A0B57FA843469EC6C8837A0E5352"/>
  </w:style>
  <w:style w:type="paragraph" w:customStyle="1" w:styleId="EE51605EF0712A45AF029AEEAD9B21EB">
    <w:name w:val="EE51605EF0712A45AF029AEEAD9B21EB"/>
  </w:style>
  <w:style w:type="paragraph" w:customStyle="1" w:styleId="5B8C3BB0CA743842B99204AE3DF3FDF6">
    <w:name w:val="5B8C3BB0CA743842B99204AE3DF3FDF6"/>
  </w:style>
  <w:style w:type="paragraph" w:customStyle="1" w:styleId="1747207A5969A44EB2CA3C0D23BC2AFB">
    <w:name w:val="1747207A5969A44EB2CA3C0D23BC2AFB"/>
  </w:style>
  <w:style w:type="paragraph" w:customStyle="1" w:styleId="DA18EC5D7C2DC1449952E0F0F89E0A3E">
    <w:name w:val="DA18EC5D7C2DC1449952E0F0F89E0A3E"/>
  </w:style>
  <w:style w:type="paragraph" w:customStyle="1" w:styleId="1065B3CB25C81C4FAF06B7D2227AA64C">
    <w:name w:val="1065B3CB25C81C4FAF06B7D2227AA64C"/>
  </w:style>
  <w:style w:type="paragraph" w:customStyle="1" w:styleId="D229F6707BA81A48AF2D6BF751FBD7E8">
    <w:name w:val="D229F6707BA81A48AF2D6BF751FBD7E8"/>
  </w:style>
  <w:style w:type="paragraph" w:customStyle="1" w:styleId="CC5607E959B5C14A9359CB95FF3012B4">
    <w:name w:val="CC5607E959B5C14A9359CB95FF3012B4"/>
  </w:style>
  <w:style w:type="paragraph" w:customStyle="1" w:styleId="4A165297EB8ED24D8D0D352920DCCCBF">
    <w:name w:val="4A165297EB8ED24D8D0D352920DCCCBF"/>
    <w:rsid w:val="00C303FA"/>
  </w:style>
  <w:style w:type="paragraph" w:customStyle="1" w:styleId="32E5F16CC8959E429D4587AB69B3A395">
    <w:name w:val="32E5F16CC8959E429D4587AB69B3A395"/>
    <w:rsid w:val="00C3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Keystone Proposal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View:Proposals:Keystone Proposal.dotx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Praesent Tempor</vt:lpstr>
      <vt:lpstr>Suspendisse Ipsum</vt:lpstr>
    </vt:vector>
  </TitlesOfParts>
  <Manager/>
  <Company/>
  <LinksUpToDate>false</LinksUpToDate>
  <CharactersWithSpaces>1393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Kim</dc:creator>
  <cp:keywords/>
  <dc:description/>
  <cp:lastModifiedBy>Virginia Harrison</cp:lastModifiedBy>
  <cp:revision>2</cp:revision>
  <dcterms:created xsi:type="dcterms:W3CDTF">2017-02-08T19:08:00Z</dcterms:created>
  <dcterms:modified xsi:type="dcterms:W3CDTF">2017-02-08T19:08:00Z</dcterms:modified>
  <cp:category/>
</cp:coreProperties>
</file>